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A6" w:rsidRDefault="00206DA6" w:rsidP="0077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 технологии 5-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 класс</w:t>
      </w:r>
    </w:p>
    <w:p w:rsidR="00206DA6" w:rsidRDefault="00206DA6" w:rsidP="00C34871">
      <w:pPr>
        <w:pStyle w:val="Style14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206DA6" w:rsidRPr="000E01BE" w:rsidRDefault="00206DA6" w:rsidP="00C34871">
      <w:pPr>
        <w:pStyle w:val="Style14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Программа по учебному предмету «Технология» 5-8 класс разработана на основе Фундаментального ядра содержания общего образова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ния и требований к результатам освоения основной образова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тельной программы основного общего образования, представ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ленных в Федеральном государственном образовательном стан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дарте основного общего образования второго поколения.</w:t>
      </w:r>
    </w:p>
    <w:p w:rsidR="00206DA6" w:rsidRPr="000E01BE" w:rsidRDefault="00206DA6" w:rsidP="00C34871">
      <w:pPr>
        <w:autoSpaceDE w:val="0"/>
        <w:autoSpaceDN w:val="0"/>
        <w:adjustRightInd w:val="0"/>
        <w:spacing w:after="0" w:line="240" w:lineRule="auto"/>
        <w:rPr>
          <w:color w:val="191919"/>
          <w:sz w:val="24"/>
          <w:szCs w:val="24"/>
        </w:rPr>
      </w:pPr>
      <w:r w:rsidRPr="000E01BE">
        <w:rPr>
          <w:rFonts w:ascii="Times New Roman" w:hAnsi="Times New Roman" w:cs="Times New Roman"/>
          <w:color w:val="191919"/>
          <w:sz w:val="24"/>
          <w:szCs w:val="24"/>
        </w:rPr>
        <w:t>Программа реализована в предметной линии учебников «Технология. Технологии ведения дома», подготовленных авторским коллективом (А. Т. Тищенко, Н. В. Синица, В. Д. Симоненко) в развитие учебников, созданных под руководством проф. В. Д. Симоненко и изданных Издательским центром «Вентана-Граф».2014г.и рабочей тетради Н.В. Синицы, входящих в образовательную систему «Алгоритм успеха»</w:t>
      </w:r>
    </w:p>
    <w:p w:rsidR="00206DA6" w:rsidRPr="000E01BE" w:rsidRDefault="00206DA6" w:rsidP="00C3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документов.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ФГОС основного общего образования - приказ Министерства образования и науки Российской Федерации от «17»  декабря  2010 г. № 1897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ФГОС среднего (полного) общего образования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Технология. 5-9 классы. –М.: Просвещение, 2010 (Стандарты второго поколения)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Учебник. Технология ведения дома: 6 класс: учебник для учащихся общеобразовательных учреждений /Н.В.Синица, В.Д.Симоненко - М.: Вентана – Граф, 2014г.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Программа по предмету «Технология» для учащихся  5-8 классы А.Т. Тищенко, Н.В. Синица. — М.: Вентана-Граф, 2012.</w:t>
      </w:r>
    </w:p>
    <w:p w:rsidR="00206DA6" w:rsidRPr="000E01BE" w:rsidRDefault="00206DA6" w:rsidP="00C348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(Э.Д. Днепров. Сборник нормативных документов. Технология. – М.: Дрофа, 2007).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Обязательный минимум содержания образования по предмету (Э.Д. Днепров. Сборник нормативных документов. Технология. – М.: Дрофа, 2007).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09.03.2004г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Положение об учебных мастерских общеобразовательной школы (приказ Министерства просвещения  СССР от 28 июля 1986г. № 169).</w:t>
      </w:r>
    </w:p>
    <w:p w:rsidR="00206DA6" w:rsidRPr="000E01BE" w:rsidRDefault="00206DA6" w:rsidP="00C34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19.12.2012г №1067 «Об утверждении </w:t>
      </w:r>
      <w:r w:rsidRPr="000E01BE">
        <w:rPr>
          <w:rFonts w:ascii="Times New Roman" w:hAnsi="Times New Roman" w:cs="Times New Roman"/>
          <w:sz w:val="24"/>
          <w:szCs w:val="24"/>
          <w:u w:val="single"/>
        </w:rPr>
        <w:t>федеральных перечней учебников</w:t>
      </w:r>
      <w:r w:rsidRPr="000E01BE">
        <w:rPr>
          <w:rFonts w:ascii="Times New Roman" w:hAnsi="Times New Roman" w:cs="Times New Roman"/>
          <w:sz w:val="24"/>
          <w:szCs w:val="24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- на 2013-2014 учебный год.</w:t>
      </w:r>
    </w:p>
    <w:p w:rsidR="00206DA6" w:rsidRPr="000E01BE" w:rsidRDefault="00206DA6" w:rsidP="00C34871">
      <w:pPr>
        <w:pStyle w:val="NormalWeb"/>
        <w:spacing w:beforeAutospacing="0" w:after="240" w:afterAutospacing="0"/>
        <w:ind w:left="360"/>
        <w:jc w:val="both"/>
        <w:rPr>
          <w:color w:val="222222"/>
        </w:rPr>
      </w:pPr>
      <w:r w:rsidRPr="000E01BE">
        <w:rPr>
          <w:color w:val="000000"/>
        </w:rPr>
        <w:t xml:space="preserve"> 11 . Постановление Главного государственного санитарного врача РФ от 29 декабря 2010 г. N 189 «</w:t>
      </w:r>
      <w:r w:rsidRPr="000E01BE">
        <w:rPr>
          <w:color w:val="222222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06DA6" w:rsidRPr="000E01BE" w:rsidRDefault="00206DA6" w:rsidP="00C348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>12 Приказ Департамента образования администрации Владимирской области от 29 декабря 2007г № 370  «Об утверждении примерных Положений, обеспечивающих трудовое обучение в условиях общеобразовательных учреждений, расположенных в сельской местности»</w:t>
      </w:r>
    </w:p>
    <w:p w:rsidR="00206DA6" w:rsidRPr="000E01BE" w:rsidRDefault="00206DA6" w:rsidP="00C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 xml:space="preserve">        13.Приказ Департамента образования администрации Владимирской области от 25     июля 2007г № 528 «Об утверждении регионального базисного учебного плана для образовательных учреждений Владимирской области, программы общего образования».</w:t>
      </w:r>
    </w:p>
    <w:p w:rsidR="00206DA6" w:rsidRPr="000E01BE" w:rsidRDefault="00206DA6" w:rsidP="00C3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BE">
        <w:rPr>
          <w:rFonts w:ascii="Times New Roman" w:hAnsi="Times New Roman" w:cs="Times New Roman"/>
          <w:sz w:val="24"/>
          <w:szCs w:val="24"/>
        </w:rPr>
        <w:t xml:space="preserve">       14.Типовые инструкции по технике безопасности.</w:t>
      </w:r>
    </w:p>
    <w:p w:rsidR="00206DA6" w:rsidRPr="000E01BE" w:rsidRDefault="00206DA6" w:rsidP="00C34871">
      <w:pPr>
        <w:pStyle w:val="Style14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ния конкретных процессов преобразования и использования материалов, энергии, информации, объектов природной и соци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альной среды.</w:t>
      </w:r>
    </w:p>
    <w:p w:rsidR="00206DA6" w:rsidRPr="000E01BE" w:rsidRDefault="00206DA6" w:rsidP="00C34871">
      <w:pPr>
        <w:pStyle w:val="Style14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В данной программе используется направление «Технология ведения дома»</w:t>
      </w:r>
    </w:p>
    <w:p w:rsidR="00206DA6" w:rsidRPr="000E01BE" w:rsidRDefault="00206DA6" w:rsidP="00C34871">
      <w:pPr>
        <w:pStyle w:val="Style14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Содержание програм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мы предусматривает освоение материала по следующим сквоз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ным образовательным линиям:</w:t>
      </w:r>
    </w:p>
    <w:p w:rsidR="00206DA6" w:rsidRPr="000E01BE" w:rsidRDefault="00206DA6" w:rsidP="00C34871">
      <w:pPr>
        <w:pStyle w:val="Style16"/>
        <w:widowControl/>
        <w:numPr>
          <w:ilvl w:val="0"/>
          <w:numId w:val="2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культура, эргономика и эстетика труда;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основы черчения, графики и дизайна;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технологическая культура производства;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тия техники и технологии;</w:t>
      </w:r>
    </w:p>
    <w:p w:rsidR="00206DA6" w:rsidRPr="000E01BE" w:rsidRDefault="00206DA6" w:rsidP="00C34871">
      <w:pPr>
        <w:pStyle w:val="Style16"/>
        <w:widowControl/>
        <w:numPr>
          <w:ilvl w:val="0"/>
          <w:numId w:val="3"/>
        </w:numPr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распространённые технологии современного производства.</w:t>
      </w:r>
    </w:p>
    <w:p w:rsidR="00206DA6" w:rsidRPr="000E01BE" w:rsidRDefault="00206DA6" w:rsidP="00C34871">
      <w:pPr>
        <w:pStyle w:val="Style14"/>
        <w:widowControl/>
        <w:ind w:left="720"/>
        <w:rPr>
          <w:rStyle w:val="FontStyle56"/>
          <w:rFonts w:ascii="Times New Roman" w:hAnsi="Times New Roman" w:cs="Times New Roman"/>
          <w:sz w:val="24"/>
          <w:szCs w:val="24"/>
        </w:rPr>
      </w:pP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>Базисный учебный план образовательного учреждения на эта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>пе основного общего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 образования должен включать 272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 xml:space="preserve"> учебных часа для обязательного изучения каждого направления образова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тельной области «Технология». В том числе :в5 классах-68ч; в 6 классах — 68 ч ; </w:t>
      </w:r>
      <w:r>
        <w:rPr>
          <w:rStyle w:val="FontStyle56"/>
          <w:rFonts w:ascii="Times New Roman" w:hAnsi="Times New Roman" w:cs="Times New Roman"/>
          <w:sz w:val="24"/>
          <w:szCs w:val="24"/>
        </w:rPr>
        <w:t xml:space="preserve">в 7 классах – 68ч. </w:t>
      </w:r>
      <w:r w:rsidRPr="000E01BE">
        <w:rPr>
          <w:rStyle w:val="FontStyle56"/>
          <w:rFonts w:ascii="Times New Roman" w:hAnsi="Times New Roman" w:cs="Times New Roman"/>
          <w:sz w:val="24"/>
          <w:szCs w:val="24"/>
        </w:rPr>
        <w:t xml:space="preserve">в8 классах -68 ч. из расчёта 2 ч в неделю; </w:t>
      </w:r>
    </w:p>
    <w:p w:rsidR="00206DA6" w:rsidRDefault="00206DA6" w:rsidP="005B5B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технологии  8 класс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Развернутый тематический план разработан применительно к Примерной образовательной программе основного общего образования «Технология. 8 класс» и к программе «Технология. Обслуживающий труд» под редакцией В. Д. Симоненко (М., 2010).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Тематический план ориентирован на использование следующих учебников, учебных и учебно-методических пособий: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Климов, Е. А. Основы производства. Выбор профессии : проб.учебное пособие для учащихся 8–9 классов средней школы / Е. А. Климов. – М. : Просвещение, 1988.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Технология. 8 класс : учебник для учащихся  общеобразовательных учреждений / Б. А. Гончаров [и др.] ; под ред. В. Д. Симоненко. – М. :Вентана-Граф, 2010. </w:t>
      </w:r>
    </w:p>
    <w:p w:rsidR="00206DA6" w:rsidRDefault="00206DA6" w:rsidP="005B5B88">
      <w:pPr>
        <w:autoSpaceDE w:val="0"/>
        <w:autoSpaceDN w:val="0"/>
        <w:adjustRightInd w:val="0"/>
        <w:spacing w:before="60" w:after="0" w:line="288" w:lineRule="auto"/>
        <w:ind w:firstLine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Бондарев, В. П. Выбор профессии :  из опыта работы центра профориентации молодёжи Ленинградского района Москвы / В. П. Бондарев. – М. : Педагогика, 1989. – 128 с.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Быков, З. Н. Художественное конструирование. Проектирование и моделирование промышленных изделий / З. Н. Быков [и др.]. – М. : Высшая школа, 1986.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Изучение индивидуальных особенностей учащихся с целью профориентации : методическая рекомендация для студента и классного руководителя / сост. А. А. Ронсков. – Волгоград : Перемена, 1998.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Литвинец, Э. Н. Забытое искусство / Э. Н. Литвинец. – М. : Знание, 1992.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5.Для преподавателей технологии –Поурочные планы по учебнику под редакцией В.Д. Симоненко(девочки)8 класс.Издательство .Учитель.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Программа «Технология». 1–4, 5–11 классы. – М. : Просвещение, 2005.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Прошицкая, Е. Н. Практикум по выбору профессии. 8–11 классы / Е. Н. Прошицкая. – М. : Просвещение, 1995.</w:t>
      </w:r>
    </w:p>
    <w:p w:rsidR="00206DA6" w:rsidRDefault="00206DA6" w:rsidP="005B5B88">
      <w:pPr>
        <w:autoSpaceDE w:val="0"/>
        <w:autoSpaceDN w:val="0"/>
        <w:adjustRightInd w:val="0"/>
        <w:spacing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Райзберг, Б. А. Основы экономики и предпринимательства : учеб.пособие для общеобразовательных школ, лицеев / Б. А. Райзберг. – М., 1992.</w:t>
      </w:r>
    </w:p>
    <w:p w:rsidR="00206DA6" w:rsidRDefault="00206DA6" w:rsidP="005B5B88">
      <w:pPr>
        <w:autoSpaceDE w:val="0"/>
        <w:autoSpaceDN w:val="0"/>
        <w:adjustRightInd w:val="0"/>
        <w:spacing w:before="120"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примерных программ Минобрнауки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 в 8 классах.</w:t>
      </w:r>
    </w:p>
    <w:p w:rsidR="00206DA6" w:rsidRDefault="00206DA6" w:rsidP="005B5B88">
      <w:pPr>
        <w:autoSpaceDE w:val="0"/>
        <w:autoSpaceDN w:val="0"/>
        <w:adjustRightInd w:val="0"/>
        <w:spacing w:before="120" w:after="0" w:line="288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 ч. из расчёта 2 часа в неделю.</w:t>
      </w:r>
    </w:p>
    <w:p w:rsidR="00206DA6" w:rsidRDefault="00206DA6" w:rsidP="005B5B88">
      <w:pPr>
        <w:keepNext/>
        <w:autoSpaceDE w:val="0"/>
        <w:autoSpaceDN w:val="0"/>
        <w:adjustRightInd w:val="0"/>
        <w:spacing w:before="240" w:after="12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 курса</w:t>
      </w:r>
    </w:p>
    <w:p w:rsidR="00206DA6" w:rsidRDefault="00206DA6" w:rsidP="005B5B88">
      <w:pPr>
        <w:keepNext/>
        <w:autoSpaceDE w:val="0"/>
        <w:autoSpaceDN w:val="0"/>
        <w:adjustRightInd w:val="0"/>
        <w:spacing w:before="240" w:after="120" w:line="228" w:lineRule="auto"/>
        <w:jc w:val="center"/>
        <w:rPr>
          <w:rFonts w:ascii="Times New Roman" w:hAnsi="Times New Roman" w:cs="Times New Roman"/>
          <w:position w:val="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 класс </w:t>
      </w:r>
    </w:p>
    <w:p w:rsidR="00206DA6" w:rsidRDefault="00206DA6" w:rsidP="005B5B88">
      <w:pPr>
        <w:autoSpaceDE w:val="0"/>
        <w:autoSpaceDN w:val="0"/>
        <w:adjustRightInd w:val="0"/>
        <w:spacing w:before="120" w:after="120" w:line="228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Кулинария </w:t>
      </w:r>
    </w:p>
    <w:p w:rsidR="00206DA6" w:rsidRDefault="00206DA6" w:rsidP="005B5B88">
      <w:pPr>
        <w:autoSpaceDE w:val="0"/>
        <w:autoSpaceDN w:val="0"/>
        <w:adjustRightInd w:val="0"/>
        <w:spacing w:before="120" w:after="120" w:line="228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Семейная экономика</w:t>
      </w:r>
    </w:p>
    <w:p w:rsidR="00206DA6" w:rsidRDefault="00206DA6" w:rsidP="005B5B88">
      <w:pPr>
        <w:autoSpaceDE w:val="0"/>
        <w:autoSpaceDN w:val="0"/>
        <w:adjustRightInd w:val="0"/>
        <w:spacing w:before="120" w:after="120" w:line="228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Создание изделий из текстильных и поделочных материалов</w:t>
      </w:r>
    </w:p>
    <w:p w:rsidR="00206DA6" w:rsidRDefault="00206DA6" w:rsidP="005B5B88">
      <w:pPr>
        <w:autoSpaceDE w:val="0"/>
        <w:autoSpaceDN w:val="0"/>
        <w:adjustRightInd w:val="0"/>
        <w:spacing w:before="120" w:after="120" w:line="228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Технология изготовления изделий из лоскутов</w:t>
      </w:r>
    </w:p>
    <w:p w:rsidR="00206DA6" w:rsidRDefault="00206DA6" w:rsidP="005B5B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Технология ведения дома </w:t>
      </w:r>
    </w:p>
    <w:p w:rsidR="00206DA6" w:rsidRDefault="00206DA6" w:rsidP="00600FA0">
      <w:pPr>
        <w:jc w:val="both"/>
        <w:rPr>
          <w:sz w:val="24"/>
          <w:szCs w:val="24"/>
        </w:rPr>
      </w:pPr>
    </w:p>
    <w:p w:rsidR="00206DA6" w:rsidRPr="0090581D" w:rsidRDefault="00206DA6" w:rsidP="00600FA0">
      <w:pPr>
        <w:jc w:val="center"/>
        <w:rPr>
          <w:b/>
          <w:bCs/>
          <w:sz w:val="28"/>
          <w:szCs w:val="28"/>
        </w:rPr>
      </w:pPr>
      <w:r w:rsidRPr="0090581D">
        <w:rPr>
          <w:b/>
          <w:bCs/>
          <w:sz w:val="28"/>
          <w:szCs w:val="28"/>
        </w:rPr>
        <w:t>Аннотации к рабочим программам по технологии</w:t>
      </w:r>
    </w:p>
    <w:p w:rsidR="00206DA6" w:rsidRPr="0090581D" w:rsidRDefault="00206DA6" w:rsidP="00600FA0">
      <w:pPr>
        <w:jc w:val="both"/>
        <w:rPr>
          <w:b/>
          <w:bCs/>
          <w:sz w:val="28"/>
          <w:szCs w:val="28"/>
          <w:u w:val="single"/>
        </w:rPr>
      </w:pPr>
      <w:r w:rsidRPr="0090581D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>,6,7</w:t>
      </w:r>
      <w:r w:rsidRPr="0090581D">
        <w:rPr>
          <w:b/>
          <w:bCs/>
          <w:sz w:val="28"/>
          <w:szCs w:val="28"/>
          <w:u w:val="single"/>
        </w:rPr>
        <w:t>класс</w:t>
      </w:r>
      <w:r>
        <w:rPr>
          <w:b/>
          <w:bCs/>
          <w:sz w:val="28"/>
          <w:szCs w:val="28"/>
          <w:u w:val="single"/>
        </w:rPr>
        <w:t>ы</w:t>
      </w:r>
    </w:p>
    <w:p w:rsidR="00206DA6" w:rsidRPr="0090581D" w:rsidRDefault="00206DA6" w:rsidP="00600FA0">
      <w:pPr>
        <w:jc w:val="both"/>
        <w:rPr>
          <w:sz w:val="28"/>
          <w:szCs w:val="28"/>
        </w:rPr>
      </w:pPr>
      <w:r w:rsidRPr="0090581D">
        <w:rPr>
          <w:sz w:val="28"/>
          <w:szCs w:val="28"/>
        </w:rPr>
        <w:t xml:space="preserve">      Рабочая программа учебного предмета «Технология» для  5</w:t>
      </w:r>
      <w:r>
        <w:rPr>
          <w:sz w:val="28"/>
          <w:szCs w:val="28"/>
        </w:rPr>
        <w:t>-8 классов</w:t>
      </w:r>
      <w:r w:rsidRPr="0090581D">
        <w:rPr>
          <w:sz w:val="28"/>
          <w:szCs w:val="28"/>
        </w:rPr>
        <w:t xml:space="preserve"> составлена с учетом федерального государственного образовательного стандарта основного общего образования по направлению «Технология» и требований к уровню подготовки учащихся средней школы, на основе авторской программы В.Д.Симоненко.</w:t>
      </w:r>
    </w:p>
    <w:p w:rsidR="00206DA6" w:rsidRPr="0090581D" w:rsidRDefault="00206DA6" w:rsidP="00600FA0">
      <w:pPr>
        <w:pStyle w:val="Default"/>
        <w:jc w:val="both"/>
        <w:rPr>
          <w:color w:val="auto"/>
          <w:sz w:val="28"/>
          <w:szCs w:val="28"/>
        </w:rPr>
      </w:pPr>
      <w:r w:rsidRPr="0090581D">
        <w:rPr>
          <w:color w:val="auto"/>
          <w:sz w:val="28"/>
          <w:szCs w:val="28"/>
        </w:rPr>
        <w:t xml:space="preserve">УМК для реализации рабочей программы: </w:t>
      </w:r>
    </w:p>
    <w:p w:rsidR="00206DA6" w:rsidRPr="0090581D" w:rsidRDefault="00206DA6" w:rsidP="00600F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81D">
        <w:rPr>
          <w:rFonts w:ascii="Times New Roman" w:hAnsi="Times New Roman" w:cs="Times New Roman"/>
          <w:sz w:val="28"/>
          <w:szCs w:val="28"/>
        </w:rPr>
        <w:t>Программа «Технология. 5-8 классы» для  основного общего образования  (изложена в рамках двух направлений:«Индустриальные технологии», «Технологии ведения дома»)– А.Т. Тищенко, Н.В. Синица под ред. В.Д. Симоненко, «Вентана-Граф», 2012г</w:t>
      </w:r>
    </w:p>
    <w:p w:rsidR="00206DA6" w:rsidRPr="0090581D" w:rsidRDefault="00206DA6" w:rsidP="00600FA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0581D">
        <w:rPr>
          <w:color w:val="auto"/>
          <w:sz w:val="28"/>
          <w:szCs w:val="28"/>
        </w:rPr>
        <w:t>Технология 5</w:t>
      </w:r>
      <w:r>
        <w:rPr>
          <w:color w:val="auto"/>
          <w:sz w:val="28"/>
          <w:szCs w:val="28"/>
        </w:rPr>
        <w:t>,6,7</w:t>
      </w:r>
      <w:r w:rsidRPr="0090581D">
        <w:rPr>
          <w:color w:val="auto"/>
          <w:sz w:val="28"/>
          <w:szCs w:val="28"/>
        </w:rPr>
        <w:t xml:space="preserve"> класс: учебник</w:t>
      </w:r>
      <w:r>
        <w:rPr>
          <w:color w:val="auto"/>
          <w:sz w:val="28"/>
          <w:szCs w:val="28"/>
        </w:rPr>
        <w:t>и</w:t>
      </w:r>
      <w:r w:rsidRPr="0090581D">
        <w:rPr>
          <w:color w:val="auto"/>
          <w:sz w:val="28"/>
          <w:szCs w:val="28"/>
        </w:rPr>
        <w:t xml:space="preserve"> для образовательных учреждений : вариант для мальчиков(В.Д. Симоненко , А.Т. Тищенко, П.С. Самородский ; под редакцией В.Д. Симоненко) 5-е издание. - М.: Просвещение, 2011. -176с.: Ил.</w:t>
      </w:r>
    </w:p>
    <w:p w:rsidR="00206DA6" w:rsidRPr="0090581D" w:rsidRDefault="00206DA6" w:rsidP="00600FA0">
      <w:pPr>
        <w:pStyle w:val="BodyTextIndent2"/>
        <w:ind w:firstLine="0"/>
        <w:jc w:val="both"/>
        <w:rPr>
          <w:sz w:val="28"/>
          <w:szCs w:val="28"/>
        </w:rPr>
      </w:pPr>
    </w:p>
    <w:p w:rsidR="00206DA6" w:rsidRPr="0090581D" w:rsidRDefault="00206DA6" w:rsidP="00600FA0">
      <w:pPr>
        <w:pStyle w:val="BodyTextIndent2"/>
        <w:ind w:firstLine="0"/>
        <w:jc w:val="both"/>
        <w:rPr>
          <w:sz w:val="28"/>
          <w:szCs w:val="28"/>
        </w:rPr>
      </w:pPr>
      <w:r w:rsidRPr="0090581D">
        <w:rPr>
          <w:sz w:val="28"/>
          <w:szCs w:val="28"/>
        </w:rPr>
        <w:t>Рабочая программа по предмету «Технология»  для 5</w:t>
      </w:r>
      <w:r>
        <w:rPr>
          <w:sz w:val="28"/>
          <w:szCs w:val="28"/>
        </w:rPr>
        <w:t>,6,7 классов</w:t>
      </w:r>
      <w:r w:rsidRPr="0090581D">
        <w:rPr>
          <w:sz w:val="28"/>
          <w:szCs w:val="28"/>
        </w:rPr>
        <w:t xml:space="preserve"> рассчитана на 68 часов в год  из расчёта 2 часа в неделю. (34 учебные недели) </w:t>
      </w:r>
    </w:p>
    <w:p w:rsidR="00206DA6" w:rsidRPr="0090581D" w:rsidRDefault="00206DA6" w:rsidP="00600FA0">
      <w:pPr>
        <w:jc w:val="both"/>
        <w:rPr>
          <w:b/>
          <w:bCs/>
          <w:sz w:val="28"/>
          <w:szCs w:val="28"/>
          <w:u w:val="single"/>
        </w:rPr>
      </w:pPr>
      <w:r w:rsidRPr="0090581D">
        <w:rPr>
          <w:b/>
          <w:bCs/>
          <w:sz w:val="28"/>
          <w:szCs w:val="28"/>
          <w:u w:val="single"/>
        </w:rPr>
        <w:t>8 класс</w:t>
      </w:r>
    </w:p>
    <w:p w:rsidR="00206DA6" w:rsidRDefault="00206DA6" w:rsidP="00600FA0">
      <w:pPr>
        <w:jc w:val="both"/>
        <w:rPr>
          <w:b/>
          <w:bCs/>
          <w:sz w:val="28"/>
          <w:szCs w:val="28"/>
        </w:rPr>
      </w:pPr>
      <w:r w:rsidRPr="0090581D">
        <w:rPr>
          <w:sz w:val="28"/>
          <w:szCs w:val="28"/>
        </w:rPr>
        <w:t xml:space="preserve">        Рабочая программа учебного предмета «Технология» для 8 класса составлена с учетом федерального компонента Государственного стандарта основного общего образования по направлению «Технология» и требований к уровню подготовки учащихся средней школы на основе авторской программы В.Д.Симоненко</w:t>
      </w:r>
    </w:p>
    <w:p w:rsidR="00206DA6" w:rsidRPr="0090581D" w:rsidRDefault="00206DA6" w:rsidP="00600FA0">
      <w:pPr>
        <w:jc w:val="both"/>
        <w:rPr>
          <w:b/>
          <w:bCs/>
          <w:sz w:val="28"/>
          <w:szCs w:val="28"/>
        </w:rPr>
      </w:pPr>
    </w:p>
    <w:p w:rsidR="00206DA6" w:rsidRPr="0090581D" w:rsidRDefault="00206DA6" w:rsidP="00600FA0">
      <w:pPr>
        <w:pStyle w:val="Default"/>
        <w:jc w:val="both"/>
        <w:rPr>
          <w:color w:val="auto"/>
          <w:sz w:val="28"/>
          <w:szCs w:val="28"/>
        </w:rPr>
      </w:pPr>
      <w:r w:rsidRPr="0090581D">
        <w:rPr>
          <w:b/>
          <w:bCs/>
          <w:color w:val="auto"/>
          <w:sz w:val="28"/>
          <w:szCs w:val="28"/>
        </w:rPr>
        <w:t>УМК для реализации рабочей программы</w:t>
      </w:r>
      <w:r w:rsidRPr="0090581D">
        <w:rPr>
          <w:color w:val="auto"/>
          <w:sz w:val="28"/>
          <w:szCs w:val="28"/>
        </w:rPr>
        <w:t xml:space="preserve">: </w:t>
      </w:r>
    </w:p>
    <w:p w:rsidR="00206DA6" w:rsidRPr="0090581D" w:rsidRDefault="00206DA6" w:rsidP="00600FA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81D">
        <w:rPr>
          <w:rFonts w:ascii="Times New Roman" w:hAnsi="Times New Roman" w:cs="Times New Roman"/>
          <w:sz w:val="28"/>
          <w:szCs w:val="28"/>
        </w:rPr>
        <w:t>Программа «Технология. 5-8 классы» для  основного общего образования  (изложена в рамках двух направлений:«Индустриальные технологии», «Технологии ведения дома»)– А.Т. Тищенко, Н.В. Синица под ред. В.Д. Симоненко, «Вентана-Граф», 2012г</w:t>
      </w:r>
    </w:p>
    <w:p w:rsidR="00206DA6" w:rsidRPr="0090581D" w:rsidRDefault="00206DA6" w:rsidP="00600FA0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90581D">
        <w:rPr>
          <w:color w:val="auto"/>
          <w:sz w:val="28"/>
          <w:szCs w:val="28"/>
        </w:rPr>
        <w:t>Технология 8 класс: учебник для образовательных учреждений : вариант для мальчиков(В.Д. Симоненко , А.Т. Тищенко, П.С. Самородский ; под редакцией В.Д. Симоненко) 5-е издание. - М.: Просвещение, 2011. -176с.: Ил.</w:t>
      </w:r>
    </w:p>
    <w:p w:rsidR="00206DA6" w:rsidRPr="0090581D" w:rsidRDefault="00206DA6" w:rsidP="00600FA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06DA6" w:rsidRDefault="00206DA6" w:rsidP="00600FA0">
      <w:pPr>
        <w:pStyle w:val="BodyTextIndent2"/>
        <w:jc w:val="both"/>
        <w:rPr>
          <w:sz w:val="28"/>
          <w:szCs w:val="28"/>
        </w:rPr>
      </w:pPr>
      <w:r w:rsidRPr="0090581D">
        <w:rPr>
          <w:sz w:val="28"/>
          <w:szCs w:val="28"/>
        </w:rPr>
        <w:t xml:space="preserve">Рабочая программа рассчитана на 68 часов в год  из расчёта 2 часа в неделю. (34 учебные недели) </w:t>
      </w:r>
    </w:p>
    <w:p w:rsidR="00206DA6" w:rsidRDefault="00206DA6" w:rsidP="00600FA0">
      <w:pPr>
        <w:pStyle w:val="BodyTextIndent2"/>
        <w:rPr>
          <w:sz w:val="28"/>
          <w:szCs w:val="28"/>
        </w:rPr>
      </w:pPr>
    </w:p>
    <w:p w:rsidR="00206DA6" w:rsidRPr="000E01BE" w:rsidRDefault="00206DA6">
      <w:pPr>
        <w:rPr>
          <w:sz w:val="24"/>
          <w:szCs w:val="24"/>
        </w:rPr>
      </w:pPr>
    </w:p>
    <w:sectPr w:rsidR="00206DA6" w:rsidRPr="000E01BE" w:rsidSect="00B9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0B2"/>
    <w:multiLevelType w:val="hybridMultilevel"/>
    <w:tmpl w:val="3C90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7240E9"/>
    <w:multiLevelType w:val="hybridMultilevel"/>
    <w:tmpl w:val="E9D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C63E7"/>
    <w:multiLevelType w:val="hybridMultilevel"/>
    <w:tmpl w:val="414C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E5BAA"/>
    <w:multiLevelType w:val="hybridMultilevel"/>
    <w:tmpl w:val="4C34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4FB7"/>
    <w:multiLevelType w:val="hybridMultilevel"/>
    <w:tmpl w:val="B638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871"/>
    <w:rsid w:val="000E01BE"/>
    <w:rsid w:val="00206DA6"/>
    <w:rsid w:val="005B5B88"/>
    <w:rsid w:val="00600FA0"/>
    <w:rsid w:val="00664B8C"/>
    <w:rsid w:val="00777B20"/>
    <w:rsid w:val="008454E4"/>
    <w:rsid w:val="0090581D"/>
    <w:rsid w:val="00B96E1F"/>
    <w:rsid w:val="00C34871"/>
    <w:rsid w:val="00D21FF8"/>
    <w:rsid w:val="00D71083"/>
    <w:rsid w:val="00E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C348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6">
    <w:name w:val="Font Style56"/>
    <w:basedOn w:val="DefaultParagraphFont"/>
    <w:uiPriority w:val="99"/>
    <w:rsid w:val="00C34871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C3487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00F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600FA0"/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600FA0"/>
    <w:pPr>
      <w:tabs>
        <w:tab w:val="left" w:pos="154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0FA0"/>
    <w:rPr>
      <w:rFonts w:eastAsia="Times New Roman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1277</Words>
  <Characters>7283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Школа2</cp:lastModifiedBy>
  <cp:revision>7</cp:revision>
  <dcterms:created xsi:type="dcterms:W3CDTF">2017-03-09T19:48:00Z</dcterms:created>
  <dcterms:modified xsi:type="dcterms:W3CDTF">2004-02-26T23:10:00Z</dcterms:modified>
</cp:coreProperties>
</file>